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106" w:type="dxa"/>
        <w:tblLook w:val="00A0"/>
      </w:tblPr>
      <w:tblGrid>
        <w:gridCol w:w="4060"/>
        <w:gridCol w:w="5833"/>
      </w:tblGrid>
      <w:tr w:rsidR="00EE49ED" w:rsidRPr="00774283">
        <w:tc>
          <w:tcPr>
            <w:tcW w:w="4060" w:type="dxa"/>
          </w:tcPr>
          <w:p w:rsidR="00EE49ED" w:rsidRPr="00774283" w:rsidRDefault="00EE49ED" w:rsidP="009E028D">
            <w:pPr>
              <w:jc w:val="center"/>
              <w:rPr>
                <w:sz w:val="26"/>
                <w:szCs w:val="26"/>
              </w:rPr>
            </w:pPr>
            <w:r w:rsidRPr="00774283">
              <w:rPr>
                <w:sz w:val="26"/>
                <w:szCs w:val="26"/>
              </w:rPr>
              <w:t>BỘ TƯ PHÁP</w:t>
            </w:r>
          </w:p>
          <w:p w:rsidR="00EE49ED" w:rsidRPr="00562BA3" w:rsidRDefault="00EE49ED" w:rsidP="009E028D">
            <w:pPr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251658240" from="77.25pt,17.3pt" to="113.6pt,17.3pt"/>
              </w:pict>
            </w:r>
            <w:r w:rsidRPr="00774283">
              <w:rPr>
                <w:b/>
                <w:sz w:val="26"/>
                <w:szCs w:val="26"/>
              </w:rPr>
              <w:t>VĂN PHÒNG</w:t>
            </w:r>
          </w:p>
        </w:tc>
        <w:tc>
          <w:tcPr>
            <w:tcW w:w="5833" w:type="dxa"/>
          </w:tcPr>
          <w:p w:rsidR="00EE49ED" w:rsidRPr="00774283" w:rsidRDefault="00EE49ED" w:rsidP="009E028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74283">
              <w:rPr>
                <w:b/>
                <w:sz w:val="26"/>
                <w:szCs w:val="26"/>
              </w:rPr>
              <w:t>CỘNG HÒA XÃ HỘI CHỦ NGHĨA VIỆT NAM</w:t>
            </w:r>
          </w:p>
          <w:p w:rsidR="00EE49ED" w:rsidRPr="00562BA3" w:rsidRDefault="00EE49ED" w:rsidP="009E02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4.1pt;margin-top:16.25pt;width:167.9pt;height:0;z-index:251657216" o:connectortype="straight"/>
              </w:pict>
            </w:r>
            <w:r w:rsidRPr="00774283">
              <w:rPr>
                <w:b/>
              </w:rPr>
              <w:t>Độc lập - Tự do - Hạnh phúc</w:t>
            </w:r>
          </w:p>
        </w:tc>
      </w:tr>
      <w:tr w:rsidR="00EE49ED" w:rsidRPr="00774283">
        <w:tc>
          <w:tcPr>
            <w:tcW w:w="4060" w:type="dxa"/>
          </w:tcPr>
          <w:p w:rsidR="00EE49ED" w:rsidRPr="00F64826" w:rsidRDefault="00EE49ED" w:rsidP="009E028D">
            <w:pPr>
              <w:jc w:val="center"/>
            </w:pPr>
            <w:r w:rsidRPr="00F64826">
              <w:t xml:space="preserve">Số: </w:t>
            </w:r>
            <w:r>
              <w:t>2053</w:t>
            </w:r>
            <w:r w:rsidRPr="00F64826">
              <w:t>/VP-TH</w:t>
            </w:r>
          </w:p>
          <w:p w:rsidR="00EE49ED" w:rsidRPr="00F64826" w:rsidRDefault="00EE49ED" w:rsidP="009E028D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>V/v cung cấp thông tin để chuẩn bị</w:t>
            </w:r>
          </w:p>
          <w:p w:rsidR="00EE49ED" w:rsidRPr="00F64826" w:rsidRDefault="00EE49ED" w:rsidP="009E028D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 xml:space="preserve">Báo cáo phục vụ </w:t>
            </w:r>
            <w:r>
              <w:rPr>
                <w:sz w:val="24"/>
                <w:szCs w:val="24"/>
              </w:rPr>
              <w:t xml:space="preserve">Hội nghị giao ban </w:t>
            </w:r>
            <w:r w:rsidRPr="00F64826">
              <w:rPr>
                <w:sz w:val="24"/>
                <w:szCs w:val="24"/>
              </w:rPr>
              <w:t xml:space="preserve">Thủ trưởng tháng </w:t>
            </w:r>
            <w:r>
              <w:rPr>
                <w:sz w:val="24"/>
                <w:szCs w:val="24"/>
              </w:rPr>
              <w:t>12</w:t>
            </w:r>
            <w:r w:rsidRPr="00F6482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  <w:r w:rsidRPr="00F64826">
              <w:rPr>
                <w:sz w:val="24"/>
                <w:szCs w:val="24"/>
              </w:rPr>
              <w:t xml:space="preserve"> </w:t>
            </w:r>
          </w:p>
          <w:p w:rsidR="00EE49ED" w:rsidRPr="00755195" w:rsidRDefault="00EE49ED" w:rsidP="009E028D">
            <w:pPr>
              <w:ind w:left="340"/>
              <w:jc w:val="center"/>
              <w:rPr>
                <w:sz w:val="22"/>
                <w:szCs w:val="22"/>
              </w:rPr>
            </w:pPr>
          </w:p>
        </w:tc>
        <w:tc>
          <w:tcPr>
            <w:tcW w:w="5833" w:type="dxa"/>
          </w:tcPr>
          <w:p w:rsidR="00EE49ED" w:rsidRPr="00F64826" w:rsidRDefault="00EE49ED" w:rsidP="00117F23">
            <w:pPr>
              <w:ind w:left="-108"/>
              <w:jc w:val="center"/>
              <w:rPr>
                <w:b/>
              </w:rPr>
            </w:pPr>
            <w:r w:rsidRPr="00F64826">
              <w:rPr>
                <w:i/>
              </w:rPr>
              <w:t xml:space="preserve">Hà Nội, ngày </w:t>
            </w:r>
            <w:r>
              <w:rPr>
                <w:i/>
              </w:rPr>
              <w:t xml:space="preserve"> 28</w:t>
            </w:r>
            <w:r w:rsidRPr="00F64826">
              <w:rPr>
                <w:i/>
              </w:rPr>
              <w:t xml:space="preserve"> tháng </w:t>
            </w:r>
            <w:r>
              <w:rPr>
                <w:i/>
              </w:rPr>
              <w:t>12</w:t>
            </w:r>
            <w:r w:rsidRPr="00F64826">
              <w:rPr>
                <w:i/>
              </w:rPr>
              <w:t xml:space="preserve"> năm 201</w:t>
            </w:r>
            <w:r>
              <w:rPr>
                <w:i/>
              </w:rPr>
              <w:t>5</w:t>
            </w:r>
          </w:p>
        </w:tc>
      </w:tr>
    </w:tbl>
    <w:p w:rsidR="00EE49ED" w:rsidRDefault="00EE49ED" w:rsidP="005425FE">
      <w:pPr>
        <w:rPr>
          <w:lang w:val="vi-VN"/>
        </w:rPr>
      </w:pPr>
    </w:p>
    <w:p w:rsidR="00EE49ED" w:rsidRPr="00D257D8" w:rsidRDefault="00EE49ED" w:rsidP="005425FE">
      <w:pPr>
        <w:rPr>
          <w:lang w:val="vi-VN"/>
        </w:rPr>
      </w:pPr>
    </w:p>
    <w:p w:rsidR="00EE49ED" w:rsidRDefault="00EE49ED" w:rsidP="005425FE">
      <w:pPr>
        <w:spacing w:after="360"/>
        <w:jc w:val="center"/>
      </w:pPr>
      <w:r w:rsidRPr="00A15C40">
        <w:rPr>
          <w:lang w:val="vi-VN"/>
        </w:rPr>
        <w:t>Kính gửi: Thủ trưởng các đơn vị thuộc Bộ</w:t>
      </w:r>
    </w:p>
    <w:p w:rsidR="00EE49ED" w:rsidRPr="000E033C" w:rsidRDefault="00EE49ED" w:rsidP="005425FE">
      <w:pPr>
        <w:spacing w:after="360"/>
        <w:jc w:val="center"/>
        <w:rPr>
          <w:sz w:val="2"/>
        </w:rPr>
      </w:pPr>
    </w:p>
    <w:p w:rsidR="00EE49ED" w:rsidRPr="00A15C40" w:rsidRDefault="00EE49ED" w:rsidP="005425FE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>Để phục vụ Hội nghị giao ban Thủ tr</w:t>
      </w:r>
      <w:r>
        <w:rPr>
          <w:lang w:val="vi-VN"/>
        </w:rPr>
        <w:t>ưởng đơn vị thuộc Bộ</w:t>
      </w:r>
      <w:r w:rsidRPr="00A15C40">
        <w:rPr>
          <w:lang w:val="vi-VN"/>
        </w:rPr>
        <w:t xml:space="preserve"> tháng</w:t>
      </w:r>
      <w:r>
        <w:t xml:space="preserve"> 12</w:t>
      </w:r>
      <w:r w:rsidRPr="00A15C40">
        <w:rPr>
          <w:lang w:val="vi-VN"/>
        </w:rPr>
        <w:t>/201</w:t>
      </w:r>
      <w:r>
        <w:t>5</w:t>
      </w:r>
      <w:r w:rsidRPr="00A15C40">
        <w:rPr>
          <w:lang w:val="vi-VN"/>
        </w:rPr>
        <w:t xml:space="preserve"> </w:t>
      </w:r>
      <w:r w:rsidRPr="00502B72">
        <w:rPr>
          <w:b/>
          <w:i/>
          <w:lang w:val="vi-VN"/>
        </w:rPr>
        <w:t>(</w:t>
      </w:r>
      <w:r>
        <w:rPr>
          <w:b/>
          <w:i/>
        </w:rPr>
        <w:t>tổ chức vào 14h thứ Năm ngày 31/12/2015</w:t>
      </w:r>
      <w:r w:rsidRPr="00502B72">
        <w:rPr>
          <w:b/>
          <w:i/>
          <w:lang w:val="vi-VN"/>
        </w:rPr>
        <w:t>)</w:t>
      </w:r>
      <w:r w:rsidRPr="00A15C40">
        <w:rPr>
          <w:lang w:val="vi-VN"/>
        </w:rPr>
        <w:t xml:space="preserve">, Văn phòng Bộ đã xây dựng </w:t>
      </w:r>
      <w:r>
        <w:t xml:space="preserve">đề cương </w:t>
      </w:r>
      <w:r w:rsidRPr="00A15C40">
        <w:rPr>
          <w:lang w:val="vi-VN"/>
        </w:rPr>
        <w:t xml:space="preserve">Báo cáo kết quả công </w:t>
      </w:r>
      <w:r>
        <w:rPr>
          <w:lang w:val="vi-VN"/>
        </w:rPr>
        <w:t xml:space="preserve">tác tháng </w:t>
      </w:r>
      <w:r>
        <w:t>12/2015</w:t>
      </w:r>
      <w:r w:rsidRPr="00A15C40">
        <w:rPr>
          <w:lang w:val="vi-VN"/>
        </w:rPr>
        <w:t xml:space="preserve"> và nhiệm vụ trọng tâm công tác </w:t>
      </w:r>
      <w:r>
        <w:rPr>
          <w:lang w:val="vi-VN"/>
        </w:rPr>
        <w:t xml:space="preserve">tháng </w:t>
      </w:r>
      <w:r>
        <w:t>01</w:t>
      </w:r>
      <w:r>
        <w:rPr>
          <w:lang w:val="vi-VN"/>
        </w:rPr>
        <w:t>/201</w:t>
      </w:r>
      <w:r>
        <w:t>6</w:t>
      </w:r>
      <w:r w:rsidRPr="00A15C40">
        <w:rPr>
          <w:lang w:val="vi-VN"/>
        </w:rPr>
        <w:t xml:space="preserve"> cùng các Phụ lục kèm theo </w:t>
      </w:r>
      <w:r w:rsidRPr="00A15C40">
        <w:rPr>
          <w:i/>
          <w:lang w:val="vi-VN"/>
        </w:rPr>
        <w:t>(đăng tải trên Cổng thông tin điện tử/Trang Thông tin điều hành/Mục Văn bản của các đơn vị lấy ý kiến)</w:t>
      </w:r>
      <w:r w:rsidRPr="00A15C40">
        <w:rPr>
          <w:lang w:val="vi-VN"/>
        </w:rPr>
        <w:t xml:space="preserve">. </w:t>
      </w:r>
    </w:p>
    <w:p w:rsidR="00EE49ED" w:rsidRPr="00A15C40" w:rsidRDefault="00EE49ED" w:rsidP="005425FE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 xml:space="preserve">Đề nghị Thủ trưởng các đơn vị thuộc Bộ </w:t>
      </w:r>
      <w:r>
        <w:t>chỉ đạo việc cung cấp các thông tin cho</w:t>
      </w:r>
      <w:r w:rsidRPr="00A15C40">
        <w:rPr>
          <w:lang w:val="vi-VN"/>
        </w:rPr>
        <w:t xml:space="preserve"> Báo cáo và các Phụ lục kèm theo.</w:t>
      </w:r>
    </w:p>
    <w:p w:rsidR="00EE49ED" w:rsidRDefault="00EE49ED" w:rsidP="005425FE">
      <w:pPr>
        <w:spacing w:before="120" w:after="120" w:line="312" w:lineRule="auto"/>
        <w:ind w:firstLine="720"/>
        <w:jc w:val="both"/>
      </w:pPr>
      <w:r w:rsidRPr="00A15C40">
        <w:rPr>
          <w:spacing w:val="-2"/>
          <w:lang w:val="vi-VN"/>
        </w:rPr>
        <w:t xml:space="preserve">Ý kiến góp ý bằng văn bản điện tử gửi về Văn phòng Bộ </w:t>
      </w:r>
      <w:r w:rsidRPr="00A15C40">
        <w:rPr>
          <w:lang w:val="vi-VN"/>
        </w:rPr>
        <w:t xml:space="preserve">theo địa chỉ hộp thư: </w:t>
      </w:r>
      <w:r w:rsidRPr="002510E3">
        <w:rPr>
          <w:i/>
          <w:lang w:val="vi-VN"/>
        </w:rPr>
        <w:t>tonghopvpb@moj.gov.vn</w:t>
      </w:r>
      <w:r w:rsidRPr="00A15C40">
        <w:rPr>
          <w:lang w:val="vi-VN"/>
        </w:rPr>
        <w:t xml:space="preserve"> </w:t>
      </w:r>
      <w:r w:rsidRPr="002510E3">
        <w:rPr>
          <w:b/>
          <w:lang w:val="vi-VN"/>
        </w:rPr>
        <w:t xml:space="preserve">trước </w:t>
      </w:r>
      <w:r>
        <w:rPr>
          <w:b/>
          <w:color w:val="000000"/>
          <w:lang w:val="vi-VN"/>
        </w:rPr>
        <w:t>1</w:t>
      </w:r>
      <w:r>
        <w:rPr>
          <w:b/>
          <w:color w:val="000000"/>
        </w:rPr>
        <w:t>6</w:t>
      </w:r>
      <w:r w:rsidRPr="00A15C40">
        <w:rPr>
          <w:b/>
          <w:color w:val="000000"/>
          <w:lang w:val="vi-VN"/>
        </w:rPr>
        <w:t xml:space="preserve">h00 ngày </w:t>
      </w:r>
      <w:r>
        <w:rPr>
          <w:b/>
          <w:color w:val="000000"/>
        </w:rPr>
        <w:t>29</w:t>
      </w:r>
      <w:r w:rsidRPr="00A15C40">
        <w:rPr>
          <w:b/>
          <w:color w:val="000000"/>
          <w:lang w:val="vi-VN"/>
        </w:rPr>
        <w:t>/</w:t>
      </w:r>
      <w:r>
        <w:rPr>
          <w:b/>
          <w:color w:val="000000"/>
        </w:rPr>
        <w:t>12</w:t>
      </w:r>
      <w:r w:rsidRPr="00A15C40">
        <w:rPr>
          <w:b/>
          <w:color w:val="000000"/>
          <w:lang w:val="vi-VN"/>
        </w:rPr>
        <w:t>/201</w:t>
      </w:r>
      <w:r>
        <w:rPr>
          <w:b/>
          <w:color w:val="000000"/>
        </w:rPr>
        <w:t>5</w:t>
      </w:r>
      <w:r>
        <w:rPr>
          <w:b/>
          <w:color w:val="000000"/>
          <w:lang w:val="vi-VN"/>
        </w:rPr>
        <w:t xml:space="preserve"> (thứ</w:t>
      </w:r>
      <w:r>
        <w:rPr>
          <w:b/>
          <w:color w:val="000000"/>
        </w:rPr>
        <w:t xml:space="preserve"> Ba</w:t>
      </w:r>
      <w:r w:rsidRPr="00A15C40">
        <w:rPr>
          <w:b/>
          <w:color w:val="000000"/>
          <w:lang w:val="vi-VN"/>
        </w:rPr>
        <w:t>)</w:t>
      </w:r>
      <w:r w:rsidRPr="00A15C40">
        <w:rPr>
          <w:lang w:val="vi-VN"/>
        </w:rPr>
        <w:t xml:space="preserve"> để kịp </w:t>
      </w:r>
      <w:r>
        <w:t>tổng hợp</w:t>
      </w:r>
      <w:r w:rsidRPr="00A15C40">
        <w:rPr>
          <w:lang w:val="vi-VN"/>
        </w:rPr>
        <w:t>, hoàn chỉnh Báo cáo, phục vụ Hội nghị giao ban./.</w:t>
      </w:r>
    </w:p>
    <w:p w:rsidR="00EE49ED" w:rsidRPr="00FD0674" w:rsidRDefault="00EE49ED" w:rsidP="005425FE">
      <w:pPr>
        <w:spacing w:before="120" w:after="120" w:line="312" w:lineRule="auto"/>
        <w:ind w:firstLine="720"/>
        <w:jc w:val="both"/>
        <w:rPr>
          <w:sz w:val="2"/>
        </w:rPr>
      </w:pPr>
    </w:p>
    <w:tbl>
      <w:tblPr>
        <w:tblW w:w="9348" w:type="dxa"/>
        <w:tblInd w:w="-106" w:type="dxa"/>
        <w:tblLook w:val="00A0"/>
      </w:tblPr>
      <w:tblGrid>
        <w:gridCol w:w="5428"/>
        <w:gridCol w:w="3920"/>
      </w:tblGrid>
      <w:tr w:rsidR="00EE49ED" w:rsidRPr="00DA6528">
        <w:tc>
          <w:tcPr>
            <w:tcW w:w="5428" w:type="dxa"/>
          </w:tcPr>
          <w:p w:rsidR="00EE49ED" w:rsidRPr="000400B1" w:rsidRDefault="00EE49ED" w:rsidP="009E028D">
            <w:pPr>
              <w:spacing w:before="40" w:after="40"/>
              <w:rPr>
                <w:b/>
                <w:i/>
                <w:sz w:val="24"/>
                <w:szCs w:val="24"/>
                <w:lang w:val="vi-VN"/>
              </w:rPr>
            </w:pPr>
            <w:r w:rsidRPr="000400B1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EE49ED" w:rsidRPr="007A2BF5" w:rsidRDefault="00EE49ED" w:rsidP="009E028D">
            <w:pPr>
              <w:rPr>
                <w:sz w:val="24"/>
                <w:szCs w:val="24"/>
                <w:lang w:val="vi-VN"/>
              </w:rPr>
            </w:pPr>
            <w:r w:rsidRPr="007A2BF5">
              <w:rPr>
                <w:sz w:val="24"/>
                <w:szCs w:val="24"/>
                <w:lang w:val="vi-VN"/>
              </w:rPr>
              <w:t>- Như trên;</w:t>
            </w:r>
          </w:p>
          <w:p w:rsidR="00EE49ED" w:rsidRPr="007A2BF5" w:rsidRDefault="00EE49ED" w:rsidP="009E028D">
            <w:pPr>
              <w:rPr>
                <w:sz w:val="24"/>
                <w:szCs w:val="24"/>
                <w:lang w:val="vi-VN"/>
              </w:rPr>
            </w:pPr>
            <w:r w:rsidRPr="007A2BF5">
              <w:rPr>
                <w:sz w:val="24"/>
                <w:szCs w:val="24"/>
                <w:lang w:val="vi-VN"/>
              </w:rPr>
              <w:t>- Bộ trưởng (để báo cáo);</w:t>
            </w:r>
          </w:p>
          <w:p w:rsidR="00EE49ED" w:rsidRPr="007A2BF5" w:rsidRDefault="00EE49ED" w:rsidP="009E028D">
            <w:pPr>
              <w:rPr>
                <w:sz w:val="24"/>
                <w:szCs w:val="24"/>
              </w:rPr>
            </w:pPr>
            <w:r w:rsidRPr="007A2BF5">
              <w:rPr>
                <w:sz w:val="24"/>
                <w:szCs w:val="24"/>
                <w:lang w:val="vi-VN"/>
              </w:rPr>
              <w:t>- Các Thứ trưởng (để báo cáo);</w:t>
            </w:r>
          </w:p>
          <w:p w:rsidR="00EE49ED" w:rsidRDefault="00EE49ED" w:rsidP="009E028D">
            <w:pPr>
              <w:rPr>
                <w:sz w:val="24"/>
                <w:szCs w:val="24"/>
              </w:rPr>
            </w:pPr>
            <w:r w:rsidRPr="007A2BF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PCVP Đỗ Đức Hiển (để biết);</w:t>
            </w:r>
          </w:p>
          <w:p w:rsidR="00EE49ED" w:rsidRPr="007A2BF5" w:rsidRDefault="00EE49ED" w:rsidP="009E0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 ký;</w:t>
            </w:r>
          </w:p>
          <w:p w:rsidR="00EE49ED" w:rsidRPr="00DA6528" w:rsidRDefault="00EE49ED" w:rsidP="009E028D">
            <w:r w:rsidRPr="007A2BF5">
              <w:rPr>
                <w:sz w:val="24"/>
                <w:szCs w:val="24"/>
              </w:rPr>
              <w:t xml:space="preserve">- Lưu: VT, </w:t>
            </w:r>
            <w:r>
              <w:rPr>
                <w:sz w:val="24"/>
                <w:szCs w:val="24"/>
              </w:rPr>
              <w:t>P</w:t>
            </w:r>
            <w:r w:rsidRPr="007A2BF5">
              <w:rPr>
                <w:sz w:val="24"/>
                <w:szCs w:val="24"/>
              </w:rPr>
              <w:t>TH.</w:t>
            </w:r>
          </w:p>
        </w:tc>
        <w:tc>
          <w:tcPr>
            <w:tcW w:w="3920" w:type="dxa"/>
          </w:tcPr>
          <w:p w:rsidR="00EE49ED" w:rsidRDefault="00EE49ED" w:rsidP="009E028D">
            <w:pPr>
              <w:ind w:left="-164"/>
              <w:jc w:val="center"/>
              <w:rPr>
                <w:b/>
              </w:rPr>
            </w:pPr>
            <w:r w:rsidRPr="00774283">
              <w:rPr>
                <w:b/>
              </w:rPr>
              <w:t>CHÁNH VĂN PHÒNG</w:t>
            </w:r>
          </w:p>
          <w:p w:rsidR="00EE49ED" w:rsidRPr="00FE19E0" w:rsidRDefault="00EE49ED" w:rsidP="009E028D">
            <w:pPr>
              <w:ind w:left="743"/>
              <w:jc w:val="center"/>
              <w:rPr>
                <w:sz w:val="16"/>
              </w:rPr>
            </w:pPr>
          </w:p>
          <w:p w:rsidR="00EE49ED" w:rsidRPr="00774283" w:rsidRDefault="00EE49ED" w:rsidP="009E028D">
            <w:pPr>
              <w:ind w:left="743"/>
              <w:jc w:val="center"/>
            </w:pPr>
          </w:p>
          <w:p w:rsidR="00EE49ED" w:rsidRDefault="00EE49ED" w:rsidP="009E028D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(Đã ký)</w:t>
            </w:r>
          </w:p>
          <w:p w:rsidR="00EE49ED" w:rsidRPr="00FD0674" w:rsidRDefault="00EE49ED" w:rsidP="009E028D">
            <w:pPr>
              <w:ind w:left="743"/>
              <w:jc w:val="center"/>
              <w:rPr>
                <w:b/>
                <w:sz w:val="46"/>
              </w:rPr>
            </w:pPr>
          </w:p>
          <w:p w:rsidR="00EE49ED" w:rsidRPr="00774283" w:rsidRDefault="00EE49ED" w:rsidP="009E028D">
            <w:pPr>
              <w:ind w:left="743"/>
              <w:jc w:val="center"/>
            </w:pPr>
          </w:p>
          <w:p w:rsidR="00EE49ED" w:rsidRPr="00FA2CAE" w:rsidRDefault="00EE49ED" w:rsidP="009E028D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>Trần Tiến Dũng</w:t>
            </w:r>
          </w:p>
        </w:tc>
      </w:tr>
    </w:tbl>
    <w:p w:rsidR="00EE49ED" w:rsidRPr="00D257D8" w:rsidRDefault="00EE49ED" w:rsidP="005425FE">
      <w:pPr>
        <w:rPr>
          <w:lang w:val="vi-VN"/>
        </w:rPr>
      </w:pPr>
    </w:p>
    <w:p w:rsidR="00EE49ED" w:rsidRDefault="00EE49ED" w:rsidP="005425FE"/>
    <w:p w:rsidR="00EE49ED" w:rsidRDefault="00EE49ED" w:rsidP="005425FE"/>
    <w:p w:rsidR="00EE49ED" w:rsidRDefault="00EE49ED"/>
    <w:sectPr w:rsidR="00EE49ED" w:rsidSect="00910851">
      <w:foot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ED" w:rsidRDefault="00EE49ED" w:rsidP="00253B30">
      <w:r>
        <w:separator/>
      </w:r>
    </w:p>
  </w:endnote>
  <w:endnote w:type="continuationSeparator" w:id="0">
    <w:p w:rsidR="00EE49ED" w:rsidRDefault="00EE49ED" w:rsidP="002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D" w:rsidRDefault="00EE49ED" w:rsidP="009108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9ED" w:rsidRDefault="00EE49ED" w:rsidP="009108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ED" w:rsidRDefault="00EE49ED" w:rsidP="00253B30">
      <w:r>
        <w:separator/>
      </w:r>
    </w:p>
  </w:footnote>
  <w:footnote w:type="continuationSeparator" w:id="0">
    <w:p w:rsidR="00EE49ED" w:rsidRDefault="00EE49ED" w:rsidP="0025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5FE"/>
    <w:rsid w:val="000400B1"/>
    <w:rsid w:val="000E033C"/>
    <w:rsid w:val="00117F23"/>
    <w:rsid w:val="002510E3"/>
    <w:rsid w:val="00253B30"/>
    <w:rsid w:val="002F2557"/>
    <w:rsid w:val="004308E7"/>
    <w:rsid w:val="00476C68"/>
    <w:rsid w:val="004D709B"/>
    <w:rsid w:val="00502B72"/>
    <w:rsid w:val="005425FE"/>
    <w:rsid w:val="00562BA3"/>
    <w:rsid w:val="00755195"/>
    <w:rsid w:val="00774283"/>
    <w:rsid w:val="007A2BF5"/>
    <w:rsid w:val="008F2C85"/>
    <w:rsid w:val="00910851"/>
    <w:rsid w:val="009520E1"/>
    <w:rsid w:val="009E028D"/>
    <w:rsid w:val="00A1195A"/>
    <w:rsid w:val="00A15C40"/>
    <w:rsid w:val="00AF2756"/>
    <w:rsid w:val="00B651FE"/>
    <w:rsid w:val="00D257D8"/>
    <w:rsid w:val="00DA6528"/>
    <w:rsid w:val="00EE49ED"/>
    <w:rsid w:val="00F64826"/>
    <w:rsid w:val="00FA2CAE"/>
    <w:rsid w:val="00FD0674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F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5FE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42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8CDDC0-CC69-44B5-89D0-7D645BC0EDC3}"/>
</file>

<file path=customXml/itemProps2.xml><?xml version="1.0" encoding="utf-8"?>
<ds:datastoreItem xmlns:ds="http://schemas.openxmlformats.org/officeDocument/2006/customXml" ds:itemID="{87BE3C50-69BA-4598-877C-1DD53F29BD23}"/>
</file>

<file path=customXml/itemProps3.xml><?xml version="1.0" encoding="utf-8"?>
<ds:datastoreItem xmlns:ds="http://schemas.openxmlformats.org/officeDocument/2006/customXml" ds:itemID="{2FCC7806-E689-47BD-97C2-2AD2F9EAD4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subject/>
  <dc:creator>HP</dc:creator>
  <cp:keywords/>
  <dc:description/>
  <cp:lastModifiedBy>User</cp:lastModifiedBy>
  <cp:revision>2</cp:revision>
  <dcterms:created xsi:type="dcterms:W3CDTF">2015-12-29T01:29:00Z</dcterms:created>
  <dcterms:modified xsi:type="dcterms:W3CDTF">2015-12-29T01:29:00Z</dcterms:modified>
</cp:coreProperties>
</file>